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1B" w:rsidRPr="00796DC5" w:rsidRDefault="00FF621B" w:rsidP="00796D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6DC5">
        <w:rPr>
          <w:rFonts w:ascii="Arial" w:hAnsi="Arial" w:cs="Arial"/>
          <w:b/>
          <w:bCs/>
          <w:sz w:val="24"/>
          <w:szCs w:val="24"/>
          <w:u w:val="single"/>
        </w:rPr>
        <w:t xml:space="preserve">Speech delivered by </w:t>
      </w:r>
      <w:r w:rsidRPr="00796DC5">
        <w:rPr>
          <w:rFonts w:ascii="Arial" w:hAnsi="Arial" w:cs="Arial"/>
          <w:b/>
          <w:bCs/>
          <w:iCs/>
          <w:sz w:val="24"/>
          <w:szCs w:val="24"/>
          <w:u w:val="single"/>
          <w:lang w:val="en-US"/>
        </w:rPr>
        <w:t xml:space="preserve">Chairman </w:t>
      </w:r>
      <w:r w:rsidRPr="00796DC5">
        <w:rPr>
          <w:rFonts w:ascii="Arial" w:hAnsi="Arial" w:cs="Arial"/>
          <w:b/>
          <w:bCs/>
          <w:sz w:val="24"/>
          <w:szCs w:val="24"/>
          <w:u w:val="single"/>
        </w:rPr>
        <w:t xml:space="preserve"> Dr. Rami Ranger MBE, FRSA  </w:t>
      </w:r>
      <w:r w:rsidRPr="00796DC5">
        <w:rPr>
          <w:rFonts w:ascii="Arial" w:hAnsi="Arial" w:cs="Arial"/>
          <w:b/>
          <w:bCs/>
          <w:iCs/>
          <w:sz w:val="24"/>
          <w:szCs w:val="24"/>
          <w:u w:val="single"/>
          <w:lang w:val="en-US"/>
        </w:rPr>
        <w:t xml:space="preserve">Pakistan India &amp; UK Friendship Dinner at the House of Lords at </w:t>
      </w:r>
      <w:r w:rsidRPr="00796DC5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796DC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Pr="00796DC5">
        <w:rPr>
          <w:rFonts w:ascii="Arial" w:hAnsi="Arial" w:cs="Arial"/>
          <w:b/>
          <w:bCs/>
          <w:sz w:val="24"/>
          <w:szCs w:val="24"/>
          <w:u w:val="single"/>
        </w:rPr>
        <w:t xml:space="preserve"> October 2010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My Lords, Sir Gulam, Sir David, ladies and gentlemen, once again, we are united to celebrate friendship between the two rival communities who have made their homes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</w:rPr>
            <w:t>Britain</w:t>
          </w:r>
        </w:smartTag>
      </w:smartTag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rivalry can not only damage ourselves, but society as a whole. </w:t>
      </w:r>
    </w:p>
    <w:p w:rsidR="00FF621B" w:rsidRDefault="00FF621B" w:rsidP="005313C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 the other hand, our friendship has far reaching benefits for mankind throughout the world.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this ever shrinking and inter dependant world, the only rivalry we can afford to have is whilst playing cricket.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founders created two separate countries to benefit their people and not for us to become rivals to impede each other’s progress along with that of society.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Regrettably, our rivalry is now beginning to damage society in many countries where we have settled in large numbers.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 is time we drew a line under our rivalry and moved together as one to benefit one another.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love hate relation must now change to love and more love, having seen the consequence of our hatred for over six decades.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must not create a society within a society with our actions and if we do, then we will all face grave consequences to say the least.   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recently wit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nes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sed the Commonwealth games in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India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F621B" w:rsidRDefault="00FF621B" w:rsidP="005313C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would have noticed the warm and friendly reception given to the Pakistani squad when they entered the stadium.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Similarly, when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Pakistan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was hit by massive floods, people from all over the world including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India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offered their help. </w:t>
      </w:r>
    </w:p>
    <w:p w:rsidR="00FF621B" w:rsidRDefault="00FF621B" w:rsidP="005313C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heart goes out to the millions who became victims are suffering in refugee camps. </w:t>
      </w:r>
    </w:p>
    <w:p w:rsidR="00FF621B" w:rsidRDefault="00FF621B" w:rsidP="005313C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our part, we will be donating a cheque tonight for £3500.00 to help with the relief efforts.</w:t>
      </w:r>
    </w:p>
    <w:p w:rsidR="00FF621B" w:rsidRDefault="00FF621B" w:rsidP="005313C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just shows how we feel for one another deep down.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Britain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is brought us closer and offered us a unique opportunity to eliminate suspicion and mistrust which has plagued our relationship since our independence.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Together we can give a better world to our next generation.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Tonight we will be honouring 4 distinguished people who have gone the extra mile for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Britain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F621B" w:rsidRDefault="00FF621B" w:rsidP="005313C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They have roots in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Pakistan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as well as in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India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F621B" w:rsidRDefault="00FF621B" w:rsidP="005313C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just shows no matter where we come from, we can benefit society with our work.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would like to thank our Parliamentarians who have come to endorse and support our initiative.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Needless to say, without their help, our journey towards friendship would be impossible.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Finally, I would like you to consider my proposition and that is,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“Once we make a bridge of friendship between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India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Pakistan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and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4"/>
            <w:szCs w:val="24"/>
          </w:rPr>
          <w:t>Britain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, then we can cross all our differences”.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Friendship is the only way forward. 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either live in harmony or consume ourselves in hatred and at the same time damage everyone around us who have nothing to do with our differences or rivalry.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FF621B" w:rsidRDefault="00FF621B" w:rsidP="0053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you and enjoy the rest of the evening.</w:t>
      </w:r>
    </w:p>
    <w:p w:rsidR="00FF621B" w:rsidRDefault="00FF621B"/>
    <w:sectPr w:rsidR="00FF621B" w:rsidSect="00887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C5"/>
    <w:rsid w:val="00220A9B"/>
    <w:rsid w:val="005313C5"/>
    <w:rsid w:val="0061118E"/>
    <w:rsid w:val="00747138"/>
    <w:rsid w:val="00796DC5"/>
    <w:rsid w:val="00887B12"/>
    <w:rsid w:val="008D3152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C5"/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425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Fuj5</cp:lastModifiedBy>
  <cp:revision>2</cp:revision>
  <dcterms:created xsi:type="dcterms:W3CDTF">2010-10-29T16:17:00Z</dcterms:created>
  <dcterms:modified xsi:type="dcterms:W3CDTF">2010-10-30T09:05:00Z</dcterms:modified>
</cp:coreProperties>
</file>